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F7" w:rsidRDefault="00A77EB1" w:rsidP="00FC44FB">
      <w:pPr>
        <w:tabs>
          <w:tab w:val="left" w:pos="7620"/>
        </w:tabs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0347C10E" wp14:editId="72C5F1E0">
            <wp:simplePos x="0" y="0"/>
            <wp:positionH relativeFrom="column">
              <wp:posOffset>-647700</wp:posOffset>
            </wp:positionH>
            <wp:positionV relativeFrom="paragraph">
              <wp:posOffset>-294595</wp:posOffset>
            </wp:positionV>
            <wp:extent cx="3588646" cy="608965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646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BC3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3474381" wp14:editId="6FF59728">
            <wp:simplePos x="0" y="0"/>
            <wp:positionH relativeFrom="page">
              <wp:posOffset>6938010</wp:posOffset>
            </wp:positionH>
            <wp:positionV relativeFrom="paragraph">
              <wp:posOffset>-247650</wp:posOffset>
            </wp:positionV>
            <wp:extent cx="3677920" cy="5048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BC3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BB4DDEE" wp14:editId="24B2CBCE">
            <wp:simplePos x="0" y="0"/>
            <wp:positionH relativeFrom="margin">
              <wp:align>center</wp:align>
            </wp:positionH>
            <wp:positionV relativeFrom="paragraph">
              <wp:posOffset>-857250</wp:posOffset>
            </wp:positionV>
            <wp:extent cx="2381250" cy="1104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4FB">
        <w:tab/>
      </w:r>
    </w:p>
    <w:p w:rsidR="00217EF7" w:rsidRPr="00217EF7" w:rsidRDefault="00A77EB1" w:rsidP="00217EF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7635D98" wp14:editId="7A0A4F15">
                <wp:simplePos x="0" y="0"/>
                <wp:positionH relativeFrom="margin">
                  <wp:posOffset>-257175</wp:posOffset>
                </wp:positionH>
                <wp:positionV relativeFrom="paragraph">
                  <wp:posOffset>161925</wp:posOffset>
                </wp:positionV>
                <wp:extent cx="2514600" cy="1419225"/>
                <wp:effectExtent l="19050" t="1905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9D" w:rsidRPr="00A77EB1" w:rsidRDefault="0009189D" w:rsidP="007938C4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77EB1">
                              <w:rPr>
                                <w:color w:val="00B050"/>
                                <w:sz w:val="24"/>
                                <w:szCs w:val="24"/>
                              </w:rPr>
                              <w:t>Show initiative.</w:t>
                            </w:r>
                          </w:p>
                          <w:p w:rsidR="0009189D" w:rsidRPr="00A77EB1" w:rsidRDefault="0009189D" w:rsidP="007938C4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77EB1">
                              <w:rPr>
                                <w:color w:val="00B050"/>
                                <w:sz w:val="24"/>
                                <w:szCs w:val="24"/>
                              </w:rPr>
                              <w:t>Ask questions.</w:t>
                            </w:r>
                          </w:p>
                          <w:p w:rsidR="0009189D" w:rsidRPr="00A77EB1" w:rsidRDefault="0009189D" w:rsidP="007938C4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77EB1">
                              <w:rPr>
                                <w:color w:val="00B050"/>
                                <w:sz w:val="24"/>
                                <w:szCs w:val="24"/>
                              </w:rPr>
                              <w:t>Problem solve and apply learning.</w:t>
                            </w:r>
                          </w:p>
                          <w:p w:rsidR="0009189D" w:rsidRPr="00F15B8F" w:rsidRDefault="009345FC" w:rsidP="007938C4">
                            <w:pPr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Try different methods and </w:t>
                            </w:r>
                            <w:r w:rsidR="0009189D" w:rsidRPr="00785C47">
                              <w:rPr>
                                <w:color w:val="00B050"/>
                                <w:sz w:val="24"/>
                                <w:szCs w:val="24"/>
                              </w:rPr>
                              <w:t>strategies.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35D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12.75pt;width:198pt;height:111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" strokecolor="#00b050" strokeweight="2.25pt">
                <v:textbox>
                  <w:txbxContent>
                    <w:p w:rsidR="0009189D" w:rsidRPr="00A77EB1" w:rsidRDefault="0009189D" w:rsidP="007938C4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A77EB1">
                        <w:rPr>
                          <w:color w:val="00B050"/>
                          <w:sz w:val="24"/>
                          <w:szCs w:val="24"/>
                        </w:rPr>
                        <w:t>Show initiative.</w:t>
                      </w:r>
                    </w:p>
                    <w:p w:rsidR="0009189D" w:rsidRPr="00A77EB1" w:rsidRDefault="0009189D" w:rsidP="007938C4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A77EB1">
                        <w:rPr>
                          <w:color w:val="00B050"/>
                          <w:sz w:val="24"/>
                          <w:szCs w:val="24"/>
                        </w:rPr>
                        <w:t>Ask questions.</w:t>
                      </w:r>
                    </w:p>
                    <w:p w:rsidR="0009189D" w:rsidRPr="00A77EB1" w:rsidRDefault="0009189D" w:rsidP="007938C4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A77EB1">
                        <w:rPr>
                          <w:color w:val="00B050"/>
                          <w:sz w:val="24"/>
                          <w:szCs w:val="24"/>
                        </w:rPr>
                        <w:t>Problem solve and apply learning.</w:t>
                      </w:r>
                    </w:p>
                    <w:p w:rsidR="0009189D" w:rsidRPr="00F15B8F" w:rsidRDefault="009345FC" w:rsidP="007938C4">
                      <w:pPr>
                        <w:jc w:val="center"/>
                        <w:rPr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color w:val="00B050"/>
                          <w:sz w:val="24"/>
                          <w:szCs w:val="24"/>
                        </w:rPr>
                        <w:t xml:space="preserve">Try different methods and </w:t>
                      </w:r>
                      <w:r w:rsidR="0009189D" w:rsidRPr="00785C47">
                        <w:rPr>
                          <w:color w:val="00B050"/>
                          <w:sz w:val="24"/>
                          <w:szCs w:val="24"/>
                        </w:rPr>
                        <w:t>strategies.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5B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8F7C2" wp14:editId="758574A9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2247900" cy="1285875"/>
                <wp:effectExtent l="19050" t="1905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9D" w:rsidRPr="00F15B8F" w:rsidRDefault="0009189D">
                            <w:pPr>
                              <w:rPr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F15B8F">
                              <w:rPr>
                                <w:color w:val="ED7D31" w:themeColor="accent2"/>
                                <w:sz w:val="24"/>
                                <w:szCs w:val="24"/>
                              </w:rPr>
                              <w:t>Take ownership of your learning, development and environment.</w:t>
                            </w:r>
                          </w:p>
                          <w:p w:rsidR="0009189D" w:rsidRPr="00F15B8F" w:rsidRDefault="0009189D">
                            <w:pPr>
                              <w:rPr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F15B8F">
                              <w:rPr>
                                <w:color w:val="ED7D31" w:themeColor="accent2"/>
                                <w:sz w:val="24"/>
                                <w:szCs w:val="24"/>
                              </w:rPr>
                              <w:t>Be well organised – plan ahead.</w:t>
                            </w:r>
                          </w:p>
                          <w:p w:rsidR="0009189D" w:rsidRPr="00F15B8F" w:rsidRDefault="0009189D">
                            <w:pPr>
                              <w:rPr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F15B8F">
                              <w:rPr>
                                <w:color w:val="ED7D31" w:themeColor="accent2"/>
                                <w:sz w:val="24"/>
                                <w:szCs w:val="24"/>
                              </w:rPr>
                              <w:t>Wear the correct uniform and follow rules – be a positive role model.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8F7C2" id="_x0000_s1027" type="#_x0000_t202" style="position:absolute;margin-left:0;margin-top:2.25pt;width:177pt;height:101.2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" strokecolor="#ed7d31 [3205]" strokeweight="2.25pt">
                <v:textbox>
                  <w:txbxContent>
                    <w:p w:rsidR="0009189D" w:rsidRPr="00F15B8F" w:rsidRDefault="0009189D">
                      <w:pPr>
                        <w:rPr>
                          <w:color w:val="ED7D31" w:themeColor="accent2"/>
                          <w:sz w:val="24"/>
                          <w:szCs w:val="24"/>
                        </w:rPr>
                      </w:pPr>
                      <w:r w:rsidRPr="00F15B8F">
                        <w:rPr>
                          <w:color w:val="ED7D31" w:themeColor="accent2"/>
                          <w:sz w:val="24"/>
                          <w:szCs w:val="24"/>
                        </w:rPr>
                        <w:t>Take ownership of your learning, development and environment.</w:t>
                      </w:r>
                    </w:p>
                    <w:p w:rsidR="0009189D" w:rsidRPr="00F15B8F" w:rsidRDefault="0009189D">
                      <w:pPr>
                        <w:rPr>
                          <w:color w:val="ED7D31" w:themeColor="accent2"/>
                          <w:sz w:val="24"/>
                          <w:szCs w:val="24"/>
                        </w:rPr>
                      </w:pPr>
                      <w:r w:rsidRPr="00F15B8F">
                        <w:rPr>
                          <w:color w:val="ED7D31" w:themeColor="accent2"/>
                          <w:sz w:val="24"/>
                          <w:szCs w:val="24"/>
                        </w:rPr>
                        <w:t>Be well organised – plan ahead.</w:t>
                      </w:r>
                    </w:p>
                    <w:p w:rsidR="0009189D" w:rsidRPr="00F15B8F" w:rsidRDefault="0009189D">
                      <w:pPr>
                        <w:rPr>
                          <w:color w:val="ED7D31" w:themeColor="accent2"/>
                          <w:sz w:val="24"/>
                          <w:szCs w:val="24"/>
                        </w:rPr>
                      </w:pPr>
                      <w:r w:rsidRPr="00F15B8F">
                        <w:rPr>
                          <w:color w:val="ED7D31" w:themeColor="accent2"/>
                          <w:sz w:val="24"/>
                          <w:szCs w:val="24"/>
                        </w:rPr>
                        <w:t>Wear the correct uniform and follow rules – be a positive role model.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7EF7" w:rsidRPr="00217EF7" w:rsidRDefault="00A77EB1" w:rsidP="00217EF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D97786" wp14:editId="00CB1A8A">
                <wp:simplePos x="0" y="0"/>
                <wp:positionH relativeFrom="page">
                  <wp:posOffset>7091680</wp:posOffset>
                </wp:positionH>
                <wp:positionV relativeFrom="paragraph">
                  <wp:posOffset>28575</wp:posOffset>
                </wp:positionV>
                <wp:extent cx="3333750" cy="1095375"/>
                <wp:effectExtent l="19050" t="1905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9D" w:rsidRPr="003539DE" w:rsidRDefault="0009189D" w:rsidP="00507512">
                            <w:pPr>
                              <w:jc w:val="center"/>
                              <w:rPr>
                                <w:color w:val="FF5050"/>
                                <w:sz w:val="24"/>
                                <w:szCs w:val="24"/>
                              </w:rPr>
                            </w:pPr>
                            <w:r w:rsidRPr="003539DE">
                              <w:rPr>
                                <w:color w:val="FF5050"/>
                                <w:sz w:val="24"/>
                                <w:szCs w:val="24"/>
                              </w:rPr>
                              <w:t>Maintain a positive attitude: believe in yourself.</w:t>
                            </w:r>
                          </w:p>
                          <w:p w:rsidR="0009189D" w:rsidRPr="003539DE" w:rsidRDefault="0009189D" w:rsidP="00507512">
                            <w:pPr>
                              <w:jc w:val="center"/>
                              <w:rPr>
                                <w:color w:val="FF5050"/>
                                <w:sz w:val="24"/>
                                <w:szCs w:val="24"/>
                              </w:rPr>
                            </w:pPr>
                            <w:r w:rsidRPr="003539DE">
                              <w:rPr>
                                <w:color w:val="FF5050"/>
                                <w:sz w:val="24"/>
                                <w:szCs w:val="24"/>
                              </w:rPr>
                              <w:t>Have a growth mindset; persist and remain optimistic, even when it is difficult – don’t give up.</w:t>
                            </w:r>
                          </w:p>
                          <w:p w:rsidR="0009189D" w:rsidRPr="003539DE" w:rsidRDefault="0009189D" w:rsidP="00507512">
                            <w:pPr>
                              <w:jc w:val="center"/>
                              <w:rPr>
                                <w:color w:val="FF5050"/>
                                <w:sz w:val="24"/>
                                <w:szCs w:val="24"/>
                              </w:rPr>
                            </w:pPr>
                            <w:r w:rsidRPr="003539DE">
                              <w:rPr>
                                <w:color w:val="FF5050"/>
                                <w:sz w:val="24"/>
                                <w:szCs w:val="24"/>
                              </w:rPr>
                              <w:t>Recognise and manage feelings and emotions.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9778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58.4pt;margin-top:2.25pt;width:262.5pt;height:8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" strokecolor="#ff5050" strokeweight="2.25pt">
                <v:textbox>
                  <w:txbxContent>
                    <w:p w:rsidR="0009189D" w:rsidRPr="003539DE" w:rsidRDefault="0009189D" w:rsidP="00507512">
                      <w:pPr>
                        <w:jc w:val="center"/>
                        <w:rPr>
                          <w:color w:val="FF5050"/>
                          <w:sz w:val="24"/>
                          <w:szCs w:val="24"/>
                        </w:rPr>
                      </w:pPr>
                      <w:r w:rsidRPr="003539DE">
                        <w:rPr>
                          <w:color w:val="FF5050"/>
                          <w:sz w:val="24"/>
                          <w:szCs w:val="24"/>
                        </w:rPr>
                        <w:t>Maintain a positive attitude: believe in yourself.</w:t>
                      </w:r>
                    </w:p>
                    <w:p w:rsidR="0009189D" w:rsidRPr="003539DE" w:rsidRDefault="0009189D" w:rsidP="00507512">
                      <w:pPr>
                        <w:jc w:val="center"/>
                        <w:rPr>
                          <w:color w:val="FF5050"/>
                          <w:sz w:val="24"/>
                          <w:szCs w:val="24"/>
                        </w:rPr>
                      </w:pPr>
                      <w:r w:rsidRPr="003539DE">
                        <w:rPr>
                          <w:color w:val="FF5050"/>
                          <w:sz w:val="24"/>
                          <w:szCs w:val="24"/>
                        </w:rPr>
                        <w:t>Have a growth mindset; persist and remain optimistic, even when it is difficult – don’t give up.</w:t>
                      </w:r>
                    </w:p>
                    <w:p w:rsidR="0009189D" w:rsidRPr="003539DE" w:rsidRDefault="0009189D" w:rsidP="00507512">
                      <w:pPr>
                        <w:jc w:val="center"/>
                        <w:rPr>
                          <w:color w:val="FF5050"/>
                          <w:sz w:val="24"/>
                          <w:szCs w:val="24"/>
                        </w:rPr>
                      </w:pPr>
                      <w:r w:rsidRPr="003539DE">
                        <w:rPr>
                          <w:color w:val="FF5050"/>
                          <w:sz w:val="24"/>
                          <w:szCs w:val="24"/>
                        </w:rPr>
                        <w:t>Recognise and manage feelings and emotions.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17EF7" w:rsidRDefault="00217EF7" w:rsidP="00217EF7"/>
    <w:p w:rsidR="00507512" w:rsidRDefault="00217EF7" w:rsidP="00217EF7">
      <w:pPr>
        <w:tabs>
          <w:tab w:val="left" w:pos="11310"/>
        </w:tabs>
      </w:pPr>
      <w:r>
        <w:tab/>
      </w:r>
    </w:p>
    <w:p w:rsidR="00507512" w:rsidRPr="00507512" w:rsidRDefault="00A77EB1" w:rsidP="005075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98C5F90" wp14:editId="093ACF23">
                <wp:simplePos x="0" y="0"/>
                <wp:positionH relativeFrom="margin">
                  <wp:posOffset>1828800</wp:posOffset>
                </wp:positionH>
                <wp:positionV relativeFrom="paragraph">
                  <wp:posOffset>219710</wp:posOffset>
                </wp:positionV>
                <wp:extent cx="5629275" cy="2438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189D" w:rsidRPr="006F5BC3" w:rsidRDefault="0009189D" w:rsidP="00E3655E">
                            <w:pPr>
                              <w:rPr>
                                <w:b/>
                                <w:color w:val="FF0000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 Key</w:t>
                            </w:r>
                            <w:r w:rsidRPr="006F5BC3">
                              <w:rPr>
                                <w:b/>
                                <w:color w:val="FF0000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Values</w:t>
                            </w:r>
                          </w:p>
                          <w:p w:rsidR="0009189D" w:rsidRPr="006F5BC3" w:rsidRDefault="0009189D" w:rsidP="00675122">
                            <w:pPr>
                              <w:jc w:val="center"/>
                              <w:rPr>
                                <w:b/>
                                <w:color w:val="FF0000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5BC3">
                              <w:rPr>
                                <w:b/>
                                <w:color w:val="FF0000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6 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C5F90" id="Text Box 18" o:spid="_x0000_s1029" type="#_x0000_t202" style="position:absolute;margin-left:2in;margin-top:17.3pt;width:443.25pt;height:192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" filled="f" stroked="f">
                <v:textbox>
                  <w:txbxContent>
                    <w:p w:rsidR="0009189D" w:rsidRPr="006F5BC3" w:rsidRDefault="0009189D" w:rsidP="00E3655E">
                      <w:pPr>
                        <w:rPr>
                          <w:b/>
                          <w:color w:val="FF0000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Our Key</w:t>
                      </w:r>
                      <w:r w:rsidRPr="006F5BC3">
                        <w:rPr>
                          <w:b/>
                          <w:color w:val="FF0000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Values</w:t>
                      </w:r>
                    </w:p>
                    <w:p w:rsidR="0009189D" w:rsidRPr="006F5BC3" w:rsidRDefault="0009189D" w:rsidP="00675122">
                      <w:pPr>
                        <w:jc w:val="center"/>
                        <w:rPr>
                          <w:b/>
                          <w:color w:val="FF0000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5BC3">
                        <w:rPr>
                          <w:b/>
                          <w:color w:val="FF0000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6 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7512" w:rsidRPr="00507512" w:rsidRDefault="00507512" w:rsidP="00507512"/>
    <w:p w:rsidR="00507512" w:rsidRPr="00507512" w:rsidRDefault="005A0E0A" w:rsidP="005A0E0A">
      <w:pPr>
        <w:tabs>
          <w:tab w:val="left" w:pos="1290"/>
        </w:tabs>
      </w:pPr>
      <w:r>
        <w:tab/>
      </w:r>
    </w:p>
    <w:p w:rsidR="00507512" w:rsidRPr="00507512" w:rsidRDefault="00507512" w:rsidP="00507512">
      <w:bookmarkStart w:id="0" w:name="_GoBack"/>
      <w:bookmarkEnd w:id="0"/>
    </w:p>
    <w:p w:rsidR="00507512" w:rsidRPr="00507512" w:rsidRDefault="00E3655E" w:rsidP="00507512"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4346AF99" wp14:editId="09CB69C9">
            <wp:simplePos x="0" y="0"/>
            <wp:positionH relativeFrom="column">
              <wp:posOffset>-490220</wp:posOffset>
            </wp:positionH>
            <wp:positionV relativeFrom="paragraph">
              <wp:posOffset>210820</wp:posOffset>
            </wp:positionV>
            <wp:extent cx="3090863" cy="5619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863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EB1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79754808" wp14:editId="235957AA">
            <wp:simplePos x="0" y="0"/>
            <wp:positionH relativeFrom="column">
              <wp:posOffset>6426835</wp:posOffset>
            </wp:positionH>
            <wp:positionV relativeFrom="paragraph">
              <wp:posOffset>96520</wp:posOffset>
            </wp:positionV>
            <wp:extent cx="3124835" cy="713740"/>
            <wp:effectExtent l="0" t="0" r="0" b="0"/>
            <wp:wrapNone/>
            <wp:docPr id="12" name="Picture 12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512" w:rsidRPr="00507512" w:rsidRDefault="00507512" w:rsidP="00507512"/>
    <w:p w:rsidR="00507512" w:rsidRPr="00507512" w:rsidRDefault="00E3655E" w:rsidP="005A0E0A">
      <w:pPr>
        <w:tabs>
          <w:tab w:val="left" w:pos="231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FABD081" wp14:editId="5D6AC3A5">
                <wp:simplePos x="0" y="0"/>
                <wp:positionH relativeFrom="margin">
                  <wp:posOffset>-581025</wp:posOffset>
                </wp:positionH>
                <wp:positionV relativeFrom="paragraph">
                  <wp:posOffset>326390</wp:posOffset>
                </wp:positionV>
                <wp:extent cx="3238500" cy="161925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9D" w:rsidRPr="00F15B8F" w:rsidRDefault="0009189D">
                            <w:p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15B8F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Treat people the way you would like to be treated.</w:t>
                            </w:r>
                          </w:p>
                          <w:p w:rsidR="0009189D" w:rsidRPr="00F15B8F" w:rsidRDefault="0009189D">
                            <w:p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15B8F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Show you care about yourself and other people’s feelings, wishes and rights.</w:t>
                            </w:r>
                          </w:p>
                          <w:p w:rsidR="0009189D" w:rsidRPr="00F15B8F" w:rsidRDefault="0009189D">
                            <w:p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15B8F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Show understanding and tolerance – value other people’s similarities and differences.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D081" id="_x0000_s1030" type="#_x0000_t202" style="position:absolute;margin-left:-45.75pt;margin-top:25.7pt;width:255pt;height:12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" strokecolor="#0070c0" strokeweight="2.25pt">
                <v:textbox>
                  <w:txbxContent>
                    <w:p w:rsidR="0009189D" w:rsidRPr="00F15B8F" w:rsidRDefault="0009189D">
                      <w:p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15B8F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Treat people the way you would like to be treated.</w:t>
                      </w:r>
                    </w:p>
                    <w:p w:rsidR="0009189D" w:rsidRPr="00F15B8F" w:rsidRDefault="0009189D">
                      <w:p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15B8F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Show you care about yourself and other people’s feelings, wishes and rights.</w:t>
                      </w:r>
                    </w:p>
                    <w:p w:rsidR="0009189D" w:rsidRPr="00F15B8F" w:rsidRDefault="0009189D">
                      <w:p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15B8F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Show understanding and tolerance – value other people’s similarities and differences.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0E0A">
        <w:tab/>
      </w:r>
    </w:p>
    <w:p w:rsidR="00507512" w:rsidRPr="00507512" w:rsidRDefault="00E3655E" w:rsidP="005A0E0A">
      <w:pPr>
        <w:tabs>
          <w:tab w:val="left" w:pos="94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3E08886" wp14:editId="37E278FD">
                <wp:simplePos x="0" y="0"/>
                <wp:positionH relativeFrom="column">
                  <wp:posOffset>6247765</wp:posOffset>
                </wp:positionH>
                <wp:positionV relativeFrom="paragraph">
                  <wp:posOffset>31750</wp:posOffset>
                </wp:positionV>
                <wp:extent cx="3350895" cy="1866900"/>
                <wp:effectExtent l="19050" t="19050" r="2095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89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9D" w:rsidRPr="00A77EB1" w:rsidRDefault="0009189D" w:rsidP="00507512">
                            <w:pPr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77EB1">
                              <w:rPr>
                                <w:color w:val="7030A0"/>
                                <w:sz w:val="24"/>
                                <w:szCs w:val="24"/>
                              </w:rPr>
                              <w:t>Work collaboratively – take turns, share ideas – encourage each other; include and support others.</w:t>
                            </w:r>
                          </w:p>
                          <w:p w:rsidR="0009189D" w:rsidRPr="00A77EB1" w:rsidRDefault="0009189D" w:rsidP="00507512">
                            <w:pPr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77EB1">
                              <w:rPr>
                                <w:color w:val="7030A0"/>
                                <w:sz w:val="24"/>
                                <w:szCs w:val="24"/>
                              </w:rPr>
                              <w:t>Recognise and celebrate each other’s achievements.</w:t>
                            </w:r>
                          </w:p>
                          <w:p w:rsidR="0009189D" w:rsidRPr="00A77EB1" w:rsidRDefault="0009189D" w:rsidP="00507512">
                            <w:pPr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77EB1">
                              <w:rPr>
                                <w:color w:val="7030A0"/>
                                <w:sz w:val="24"/>
                                <w:szCs w:val="24"/>
                              </w:rPr>
                              <w:t>Show compassion and empathy.</w:t>
                            </w:r>
                          </w:p>
                          <w:p w:rsidR="0009189D" w:rsidRPr="00A77EB1" w:rsidRDefault="0009189D" w:rsidP="00507512">
                            <w:pPr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77EB1">
                              <w:rPr>
                                <w:color w:val="7030A0"/>
                                <w:sz w:val="24"/>
                                <w:szCs w:val="24"/>
                              </w:rPr>
                              <w:t>Communicate effectively in different ways.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8886" id="_x0000_s1031" type="#_x0000_t202" style="position:absolute;margin-left:491.95pt;margin-top:2.5pt;width:263.85pt;height:147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" strokecolor="#7030a0" strokeweight="2.25pt">
                <v:textbox>
                  <w:txbxContent>
                    <w:p w:rsidR="0009189D" w:rsidRPr="00A77EB1" w:rsidRDefault="0009189D" w:rsidP="00507512">
                      <w:pPr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A77EB1">
                        <w:rPr>
                          <w:color w:val="7030A0"/>
                          <w:sz w:val="24"/>
                          <w:szCs w:val="24"/>
                        </w:rPr>
                        <w:t>Work collaboratively – take turns, share ideas – encourage each other; include and support others.</w:t>
                      </w:r>
                    </w:p>
                    <w:p w:rsidR="0009189D" w:rsidRPr="00A77EB1" w:rsidRDefault="0009189D" w:rsidP="00507512">
                      <w:pPr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A77EB1">
                        <w:rPr>
                          <w:color w:val="7030A0"/>
                          <w:sz w:val="24"/>
                          <w:szCs w:val="24"/>
                        </w:rPr>
                        <w:t>Recognise and celebrate each other’s achievements.</w:t>
                      </w:r>
                    </w:p>
                    <w:p w:rsidR="0009189D" w:rsidRPr="00A77EB1" w:rsidRDefault="0009189D" w:rsidP="00507512">
                      <w:pPr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A77EB1">
                        <w:rPr>
                          <w:color w:val="7030A0"/>
                          <w:sz w:val="24"/>
                          <w:szCs w:val="24"/>
                        </w:rPr>
                        <w:t>Show compassion and empathy.</w:t>
                      </w:r>
                    </w:p>
                    <w:p w:rsidR="0009189D" w:rsidRPr="00A77EB1" w:rsidRDefault="0009189D" w:rsidP="00507512">
                      <w:pPr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A77EB1">
                        <w:rPr>
                          <w:color w:val="7030A0"/>
                          <w:sz w:val="24"/>
                          <w:szCs w:val="24"/>
                        </w:rPr>
                        <w:t>Communicate effectively in different ways.</w:t>
                      </w:r>
                    </w:p>
                  </w:txbxContent>
                </v:textbox>
              </v:shape>
            </w:pict>
          </mc:Fallback>
        </mc:AlternateContent>
      </w:r>
      <w:r w:rsidR="005A0E0A">
        <w:tab/>
      </w:r>
    </w:p>
    <w:p w:rsidR="00507512" w:rsidRPr="00507512" w:rsidRDefault="00507512" w:rsidP="00507512"/>
    <w:p w:rsidR="00061BCE" w:rsidRPr="00507512" w:rsidRDefault="007030CD" w:rsidP="005A0E0A">
      <w:r w:rsidRPr="00CA52A1">
        <w:rPr>
          <w:rFonts w:ascii="Comic Sans MS" w:hAnsi="Comic Sans MS"/>
          <w:b/>
          <w:noProof/>
          <w:sz w:val="24"/>
          <w:lang w:eastAsia="en-GB"/>
        </w:rPr>
        <w:drawing>
          <wp:anchor distT="0" distB="0" distL="114300" distR="114300" simplePos="0" relativeHeight="251691008" behindDoc="0" locked="0" layoutInCell="1" allowOverlap="1" wp14:anchorId="7FB01429" wp14:editId="2102582A">
            <wp:simplePos x="0" y="0"/>
            <wp:positionH relativeFrom="column">
              <wp:posOffset>276225</wp:posOffset>
            </wp:positionH>
            <wp:positionV relativeFrom="paragraph">
              <wp:posOffset>1210945</wp:posOffset>
            </wp:positionV>
            <wp:extent cx="1316356" cy="1247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6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5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FFD330B" wp14:editId="6F9C131F">
                <wp:simplePos x="0" y="0"/>
                <wp:positionH relativeFrom="margin">
                  <wp:posOffset>3241040</wp:posOffset>
                </wp:positionH>
                <wp:positionV relativeFrom="paragraph">
                  <wp:posOffset>1049655</wp:posOffset>
                </wp:positionV>
                <wp:extent cx="2609850" cy="1247775"/>
                <wp:effectExtent l="19050" t="1905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9D" w:rsidRPr="00A77EB1" w:rsidRDefault="0009189D" w:rsidP="00BB076E">
                            <w:pPr>
                              <w:jc w:val="center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A77EB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Look back and evaluate.</w:t>
                            </w:r>
                          </w:p>
                          <w:p w:rsidR="0009189D" w:rsidRPr="00A77EB1" w:rsidRDefault="0009189D" w:rsidP="00BB076E">
                            <w:pPr>
                              <w:jc w:val="center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A77EB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Learn from experience.</w:t>
                            </w:r>
                          </w:p>
                          <w:p w:rsidR="0009189D" w:rsidRPr="00A77EB1" w:rsidRDefault="0009189D" w:rsidP="00BB076E">
                            <w:pPr>
                              <w:jc w:val="center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A77EB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Make connections</w:t>
                            </w:r>
                          </w:p>
                          <w:p w:rsidR="0009189D" w:rsidRPr="00A77EB1" w:rsidRDefault="0009189D" w:rsidP="00BB076E">
                            <w:pPr>
                              <w:jc w:val="center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A77EB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Always ask ‘Is this the best I can do?’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6A5F2" id="_x0000_s1032" type="#_x0000_t202" style="position:absolute;margin-left:255.2pt;margin-top:82.65pt;width:205.5pt;height:98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" strokecolor="#7f7f7f [1612]" strokeweight="2.25pt">
                <v:textbox>
                  <w:txbxContent>
                    <w:p w:rsidR="0009189D" w:rsidRPr="00A77EB1" w:rsidRDefault="0009189D" w:rsidP="00BB076E">
                      <w:pPr>
                        <w:jc w:val="center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A77EB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Look back and evaluate.</w:t>
                      </w:r>
                    </w:p>
                    <w:p w:rsidR="0009189D" w:rsidRPr="00A77EB1" w:rsidRDefault="0009189D" w:rsidP="00BB076E">
                      <w:pPr>
                        <w:jc w:val="center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A77EB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Learn from experience.</w:t>
                      </w:r>
                    </w:p>
                    <w:p w:rsidR="0009189D" w:rsidRPr="00A77EB1" w:rsidRDefault="0009189D" w:rsidP="00BB076E">
                      <w:pPr>
                        <w:jc w:val="center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A77EB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Make connections</w:t>
                      </w:r>
                    </w:p>
                    <w:p w:rsidR="0009189D" w:rsidRPr="00A77EB1" w:rsidRDefault="0009189D" w:rsidP="00BB076E">
                      <w:pPr>
                        <w:jc w:val="center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A77EB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Always ask ‘Is this the best I can do?’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655E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51967C34" wp14:editId="1527BF1E">
            <wp:simplePos x="0" y="0"/>
            <wp:positionH relativeFrom="margin">
              <wp:posOffset>2971165</wp:posOffset>
            </wp:positionH>
            <wp:positionV relativeFrom="paragraph">
              <wp:posOffset>11430</wp:posOffset>
            </wp:positionV>
            <wp:extent cx="3133725" cy="1000125"/>
            <wp:effectExtent l="0" t="0" r="0" b="9525"/>
            <wp:wrapNone/>
            <wp:docPr id="13" name="Picture 13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512">
        <w:tab/>
      </w:r>
    </w:p>
    <w:sectPr w:rsidR="00061BCE" w:rsidRPr="00507512" w:rsidSect="00A77EB1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9D" w:rsidRDefault="0009189D" w:rsidP="00FC44FB">
      <w:pPr>
        <w:spacing w:after="0" w:line="240" w:lineRule="auto"/>
      </w:pPr>
      <w:r>
        <w:separator/>
      </w:r>
    </w:p>
  </w:endnote>
  <w:endnote w:type="continuationSeparator" w:id="0">
    <w:p w:rsidR="0009189D" w:rsidRDefault="0009189D" w:rsidP="00FC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9D" w:rsidRDefault="0009189D" w:rsidP="00FC44FB">
      <w:pPr>
        <w:spacing w:after="0" w:line="240" w:lineRule="auto"/>
      </w:pPr>
      <w:r>
        <w:separator/>
      </w:r>
    </w:p>
  </w:footnote>
  <w:footnote w:type="continuationSeparator" w:id="0">
    <w:p w:rsidR="0009189D" w:rsidRDefault="0009189D" w:rsidP="00FC4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5D"/>
    <w:rsid w:val="00061BCE"/>
    <w:rsid w:val="0009189D"/>
    <w:rsid w:val="001278E6"/>
    <w:rsid w:val="00217EF7"/>
    <w:rsid w:val="002A0783"/>
    <w:rsid w:val="002B1302"/>
    <w:rsid w:val="003539DE"/>
    <w:rsid w:val="00507512"/>
    <w:rsid w:val="005A0E0A"/>
    <w:rsid w:val="00675122"/>
    <w:rsid w:val="006D163B"/>
    <w:rsid w:val="006F5BC3"/>
    <w:rsid w:val="007030CD"/>
    <w:rsid w:val="00785C47"/>
    <w:rsid w:val="007938C4"/>
    <w:rsid w:val="009345FC"/>
    <w:rsid w:val="009A1C2C"/>
    <w:rsid w:val="00A77EB1"/>
    <w:rsid w:val="00BB076E"/>
    <w:rsid w:val="00C14C5D"/>
    <w:rsid w:val="00DB67F7"/>
    <w:rsid w:val="00E3655E"/>
    <w:rsid w:val="00F15B8F"/>
    <w:rsid w:val="00F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B7F2"/>
  <w15:chartTrackingRefBased/>
  <w15:docId w15:val="{7873B118-10C0-4986-9B6A-7F73D459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FB"/>
  </w:style>
  <w:style w:type="paragraph" w:styleId="Footer">
    <w:name w:val="footer"/>
    <w:basedOn w:val="Normal"/>
    <w:link w:val="FooterChar"/>
    <w:uiPriority w:val="99"/>
    <w:unhideWhenUsed/>
    <w:rsid w:val="00FC4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FB"/>
  </w:style>
  <w:style w:type="paragraph" w:styleId="BalloonText">
    <w:name w:val="Balloon Text"/>
    <w:basedOn w:val="Normal"/>
    <w:link w:val="BalloonTextChar"/>
    <w:uiPriority w:val="99"/>
    <w:semiHidden/>
    <w:unhideWhenUsed/>
    <w:rsid w:val="00F1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1EDCCE42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swhipp.312</dc:creator>
  <cp:keywords/>
  <dc:description/>
  <cp:lastModifiedBy>adavies.312</cp:lastModifiedBy>
  <cp:revision>4</cp:revision>
  <cp:lastPrinted>2020-06-12T13:17:00Z</cp:lastPrinted>
  <dcterms:created xsi:type="dcterms:W3CDTF">2020-06-12T13:21:00Z</dcterms:created>
  <dcterms:modified xsi:type="dcterms:W3CDTF">2020-10-21T13:09:00Z</dcterms:modified>
</cp:coreProperties>
</file>