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C6" w:rsidRDefault="00B05BC6">
      <w:pPr>
        <w:spacing w:line="200" w:lineRule="exact"/>
      </w:pPr>
    </w:p>
    <w:p w:rsidR="00B05BC6" w:rsidRDefault="00B05BC6">
      <w:pPr>
        <w:spacing w:before="17" w:line="260" w:lineRule="exact"/>
        <w:rPr>
          <w:sz w:val="26"/>
          <w:szCs w:val="26"/>
        </w:rPr>
      </w:pPr>
    </w:p>
    <w:p w:rsidR="00B05BC6" w:rsidRDefault="00017209">
      <w:pPr>
        <w:spacing w:before="14" w:line="400" w:lineRule="exact"/>
        <w:ind w:left="114"/>
      </w:pPr>
      <w:r>
        <w:rPr>
          <w:rFonts w:ascii="Arial" w:eastAsia="Arial" w:hAnsi="Arial" w:cs="Arial"/>
          <w:b/>
          <w:color w:val="104F75"/>
          <w:position w:val="-1"/>
          <w:sz w:val="36"/>
          <w:szCs w:val="36"/>
        </w:rPr>
        <w:t xml:space="preserve">Word </w:t>
      </w:r>
      <w:r>
        <w:rPr>
          <w:rFonts w:ascii="Arial" w:eastAsia="Arial" w:hAnsi="Arial" w:cs="Arial"/>
          <w:b/>
          <w:color w:val="104F75"/>
          <w:spacing w:val="1"/>
          <w:position w:val="-1"/>
          <w:sz w:val="36"/>
          <w:szCs w:val="36"/>
        </w:rPr>
        <w:t>li</w:t>
      </w:r>
      <w:r>
        <w:rPr>
          <w:rFonts w:ascii="Arial" w:eastAsia="Arial" w:hAnsi="Arial" w:cs="Arial"/>
          <w:b/>
          <w:color w:val="104F75"/>
          <w:position w:val="-1"/>
          <w:sz w:val="36"/>
          <w:szCs w:val="36"/>
        </w:rPr>
        <w:t>st – years 5 and 6</w:t>
      </w:r>
    </w:p>
    <w:p w:rsidR="00B05BC6" w:rsidRDefault="00B05BC6">
      <w:pPr>
        <w:spacing w:line="200" w:lineRule="exact"/>
      </w:pPr>
    </w:p>
    <w:p w:rsidR="00000000" w:rsidRDefault="00017209">
      <w:pPr>
        <w:sectPr w:rsidR="00000000">
          <w:headerReference w:type="default" r:id="rId6"/>
          <w:footerReference w:type="default" r:id="rId7"/>
          <w:pgSz w:w="11920" w:h="16840"/>
          <w:pgMar w:top="780" w:right="1020" w:bottom="280" w:left="1020" w:header="591" w:footer="573" w:gutter="0"/>
          <w:pgNumType w:start="23"/>
          <w:cols w:space="720"/>
        </w:sectPr>
      </w:pPr>
    </w:p>
    <w:p w:rsidR="00B05BC6" w:rsidRDefault="00017209">
      <w:pPr>
        <w:spacing w:before="29" w:line="338" w:lineRule="auto"/>
        <w:ind w:left="114" w:right="552"/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accommodate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accompany accord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ach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eve aggress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 amateur anc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ent apparent apprec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ate at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ached ava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average awkward barga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</w:p>
    <w:p w:rsidR="00B05BC6" w:rsidRDefault="00017209">
      <w:pPr>
        <w:spacing w:before="3" w:line="338" w:lineRule="auto"/>
        <w:ind w:left="114" w:right="631"/>
      </w:pPr>
      <w:proofErr w:type="gramStart"/>
      <w:r>
        <w:rPr>
          <w:rFonts w:ascii="Arial" w:eastAsia="Arial" w:hAnsi="Arial" w:cs="Arial"/>
          <w:sz w:val="24"/>
          <w:szCs w:val="24"/>
        </w:rPr>
        <w:t>bru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category </w:t>
      </w:r>
      <w:r>
        <w:rPr>
          <w:rFonts w:ascii="Arial" w:eastAsia="Arial" w:hAnsi="Arial" w:cs="Arial"/>
          <w:sz w:val="24"/>
          <w:szCs w:val="24"/>
        </w:rPr>
        <w:t>cemetery comm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ttee commun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 commun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 compet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consc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ce</w:t>
      </w:r>
      <w:r>
        <w:rPr>
          <w:rFonts w:ascii="Arial" w:eastAsia="Arial" w:hAnsi="Arial" w:cs="Arial"/>
          <w:sz w:val="24"/>
          <w:szCs w:val="24"/>
        </w:rPr>
        <w:t>* consc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ous* controversy conven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correspond</w:t>
      </w:r>
    </w:p>
    <w:p w:rsidR="00B05BC6" w:rsidRDefault="00017209">
      <w:pPr>
        <w:spacing w:before="3"/>
        <w:ind w:left="114" w:right="-61"/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criticise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(critic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+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ise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B05BC6" w:rsidRDefault="00B05BC6">
      <w:pPr>
        <w:spacing w:before="5" w:line="100" w:lineRule="exact"/>
        <w:rPr>
          <w:sz w:val="11"/>
          <w:szCs w:val="11"/>
        </w:rPr>
      </w:pPr>
    </w:p>
    <w:p w:rsidR="00B05BC6" w:rsidRDefault="00017209">
      <w:pPr>
        <w:spacing w:line="338" w:lineRule="auto"/>
        <w:ind w:left="114" w:right="859"/>
      </w:pPr>
      <w:proofErr w:type="gramStart"/>
      <w:r>
        <w:rPr>
          <w:rFonts w:ascii="Arial" w:eastAsia="Arial" w:hAnsi="Arial" w:cs="Arial"/>
          <w:sz w:val="24"/>
          <w:szCs w:val="24"/>
        </w:rPr>
        <w:t>curiosity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desperate determ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ned deve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onary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sas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rous</w:t>
      </w:r>
    </w:p>
    <w:p w:rsidR="00B05BC6" w:rsidRDefault="00017209">
      <w:pPr>
        <w:spacing w:before="29" w:line="338" w:lineRule="auto"/>
        <w:ind w:right="787"/>
      </w:pPr>
      <w:r>
        <w:br w:type="column"/>
      </w: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embarrass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env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ronm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</w:p>
    <w:p w:rsidR="00B05BC6" w:rsidRDefault="00017209">
      <w:pPr>
        <w:spacing w:before="3" w:line="338" w:lineRule="auto"/>
        <w:ind w:right="-41"/>
      </w:pPr>
      <w:proofErr w:type="gramStart"/>
      <w:r>
        <w:rPr>
          <w:rFonts w:ascii="Arial" w:eastAsia="Arial" w:hAnsi="Arial" w:cs="Arial"/>
          <w:sz w:val="24"/>
          <w:szCs w:val="24"/>
        </w:rPr>
        <w:t>equ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(–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proofErr w:type="spellStart"/>
      <w:r>
        <w:rPr>
          <w:rFonts w:ascii="Arial" w:eastAsia="Arial" w:hAnsi="Arial" w:cs="Arial"/>
          <w:sz w:val="24"/>
          <w:szCs w:val="24"/>
        </w:rPr>
        <w:t>ment</w:t>
      </w:r>
      <w:proofErr w:type="spellEnd"/>
      <w:r>
        <w:rPr>
          <w:rFonts w:ascii="Arial" w:eastAsia="Arial" w:hAnsi="Arial" w:cs="Arial"/>
          <w:sz w:val="24"/>
          <w:szCs w:val="24"/>
        </w:rPr>
        <w:t>) especi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ggerate</w:t>
      </w:r>
    </w:p>
    <w:p w:rsidR="00B05BC6" w:rsidRDefault="00017209">
      <w:pPr>
        <w:spacing w:before="3" w:line="338" w:lineRule="auto"/>
        <w:ind w:right="881"/>
      </w:pPr>
      <w:proofErr w:type="gramStart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ent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ex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ence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amiliar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gn</w:t>
      </w:r>
    </w:p>
    <w:p w:rsidR="00B05BC6" w:rsidRDefault="00017209">
      <w:pPr>
        <w:spacing w:before="3" w:line="338" w:lineRule="auto"/>
        <w:ind w:right="668"/>
      </w:pPr>
      <w:proofErr w:type="gramStart"/>
      <w:r>
        <w:rPr>
          <w:rFonts w:ascii="Arial" w:eastAsia="Arial" w:hAnsi="Arial" w:cs="Arial"/>
          <w:sz w:val="24"/>
          <w:szCs w:val="24"/>
        </w:rPr>
        <w:t>forty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requent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governme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guarantee harass hindrance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dent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ate(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nterfere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nterrupt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ang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age leisure ligh</w:t>
      </w:r>
      <w:r>
        <w:rPr>
          <w:rFonts w:ascii="Arial" w:eastAsia="Arial" w:hAnsi="Arial" w:cs="Arial"/>
          <w:spacing w:val="1"/>
          <w:sz w:val="24"/>
          <w:szCs w:val="24"/>
        </w:rPr>
        <w:t>tn</w:t>
      </w:r>
      <w:r>
        <w:rPr>
          <w:rFonts w:ascii="Arial" w:eastAsia="Arial" w:hAnsi="Arial" w:cs="Arial"/>
          <w:sz w:val="24"/>
          <w:szCs w:val="24"/>
        </w:rPr>
        <w:t xml:space="preserve">ing </w:t>
      </w:r>
      <w:proofErr w:type="spellStart"/>
      <w:r>
        <w:rPr>
          <w:rFonts w:ascii="Arial" w:eastAsia="Arial" w:hAnsi="Arial" w:cs="Arial"/>
          <w:sz w:val="24"/>
          <w:szCs w:val="24"/>
        </w:rPr>
        <w:t>marve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ous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evo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musc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necessary </w:t>
      </w:r>
      <w:proofErr w:type="spellStart"/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bour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san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occupy</w:t>
      </w:r>
    </w:p>
    <w:p w:rsidR="00B05BC6" w:rsidRDefault="00017209">
      <w:pPr>
        <w:spacing w:before="3" w:line="338" w:lineRule="auto"/>
        <w:ind w:right="921"/>
      </w:pPr>
      <w:proofErr w:type="gramStart"/>
      <w:r>
        <w:rPr>
          <w:rFonts w:ascii="Arial" w:eastAsia="Arial" w:hAnsi="Arial" w:cs="Arial"/>
          <w:sz w:val="24"/>
          <w:szCs w:val="24"/>
        </w:rPr>
        <w:t>occur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oppor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 par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ament</w:t>
      </w:r>
    </w:p>
    <w:p w:rsidR="00B05BC6" w:rsidRDefault="00017209">
      <w:pPr>
        <w:spacing w:before="29" w:line="338" w:lineRule="auto"/>
        <w:ind w:right="3283"/>
      </w:pPr>
      <w:r>
        <w:br w:type="column"/>
      </w: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persuade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phys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pre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 privil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ge profess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 </w:t>
      </w:r>
      <w:proofErr w:type="spellStart"/>
      <w:r>
        <w:rPr>
          <w:rFonts w:ascii="Arial" w:eastAsia="Arial" w:hAnsi="Arial" w:cs="Arial"/>
          <w:sz w:val="24"/>
          <w:szCs w:val="24"/>
        </w:rPr>
        <w:t>programme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pronunc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 queue </w:t>
      </w:r>
      <w:proofErr w:type="spellStart"/>
      <w:r>
        <w:rPr>
          <w:rFonts w:ascii="Arial" w:eastAsia="Arial" w:hAnsi="Arial" w:cs="Arial"/>
          <w:sz w:val="24"/>
          <w:szCs w:val="24"/>
        </w:rPr>
        <w:t>recogn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recommend re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evant res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aurant rhyme</w:t>
      </w:r>
    </w:p>
    <w:p w:rsidR="00B05BC6" w:rsidRDefault="00017209">
      <w:pPr>
        <w:spacing w:before="3" w:line="338" w:lineRule="auto"/>
        <w:ind w:right="3429"/>
      </w:pPr>
      <w:proofErr w:type="gramStart"/>
      <w:r>
        <w:rPr>
          <w:rFonts w:ascii="Arial" w:eastAsia="Arial" w:hAnsi="Arial" w:cs="Arial"/>
          <w:sz w:val="24"/>
          <w:szCs w:val="24"/>
        </w:rPr>
        <w:t>rhy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hm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sacr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 secretary shou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 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gnature 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ncere(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z w:val="24"/>
          <w:szCs w:val="24"/>
        </w:rPr>
        <w:t>) so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er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omach suf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ent </w:t>
      </w:r>
      <w:r>
        <w:rPr>
          <w:rFonts w:ascii="Arial" w:eastAsia="Arial" w:hAnsi="Arial" w:cs="Arial"/>
          <w:sz w:val="24"/>
          <w:szCs w:val="24"/>
        </w:rPr>
        <w:t>suggest symbol sys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em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emperatu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horough twe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fth var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ety vegetab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veh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</w:p>
    <w:p w:rsidR="00B05BC6" w:rsidRDefault="00017209">
      <w:pPr>
        <w:spacing w:before="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yacht</w:t>
      </w:r>
      <w:proofErr w:type="gramEnd"/>
    </w:p>
    <w:p w:rsidR="00000000" w:rsidRDefault="00017209">
      <w:pPr>
        <w:sectPr w:rsidR="00000000">
          <w:type w:val="continuous"/>
          <w:pgSz w:w="11920" w:h="16840"/>
          <w:pgMar w:top="780" w:right="1020" w:bottom="280" w:left="1020" w:header="591" w:footer="573" w:gutter="0"/>
          <w:pgNumType w:start="23"/>
          <w:cols w:num="3" w:space="720" w:equalWidth="0">
            <w:col w:w="2215" w:space="392"/>
            <w:col w:w="2149" w:space="346"/>
            <w:col w:w="4778" w:space="0"/>
          </w:cols>
        </w:sectPr>
      </w:pPr>
    </w:p>
    <w:p w:rsidR="00B05BC6" w:rsidRDefault="00B05BC6"/>
    <w:sectPr w:rsidR="00B05BC6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209" w:rsidRDefault="00017209">
      <w:r>
        <w:separator/>
      </w:r>
    </w:p>
  </w:endnote>
  <w:endnote w:type="continuationSeparator" w:id="0">
    <w:p w:rsidR="00017209" w:rsidRDefault="0001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6B3" w:rsidRDefault="00017209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6673848</wp:posOffset>
              </wp:positionH>
              <wp:positionV relativeFrom="page">
                <wp:posOffset>10188573</wp:posOffset>
              </wp:positionV>
              <wp:extent cx="192408" cy="152403"/>
              <wp:effectExtent l="0" t="0" r="17142" b="0"/>
              <wp:wrapNone/>
              <wp:docPr id="2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8" cy="1524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B26B3" w:rsidRDefault="00017209">
                          <w:pPr>
                            <w:spacing w:line="220" w:lineRule="exact"/>
                            <w:ind w:left="40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04F75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4F7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4F75"/>
                            </w:rPr>
                            <w:fldChar w:fldCharType="separate"/>
                          </w:r>
                          <w:r w:rsidR="00E02704">
                            <w:rPr>
                              <w:rFonts w:ascii="Arial" w:eastAsia="Arial" w:hAnsi="Arial" w:cs="Arial"/>
                              <w:b/>
                              <w:noProof/>
                              <w:color w:val="104F75"/>
                            </w:rPr>
                            <w:t>23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4F7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525.5pt;margin-top:802.25pt;width:15.15pt;height:12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" filled="f" stroked="f">
              <v:textbox inset="0,0,0,0">
                <w:txbxContent>
                  <w:p w:rsidR="00DB26B3" w:rsidRDefault="00017209">
                    <w:pPr>
                      <w:spacing w:line="220" w:lineRule="exact"/>
                      <w:ind w:left="40"/>
                    </w:pPr>
                    <w:r>
                      <w:rPr>
                        <w:rFonts w:ascii="Arial" w:eastAsia="Arial" w:hAnsi="Arial" w:cs="Arial"/>
                        <w:b/>
                        <w:color w:val="104F75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color w:val="104F75"/>
                      </w:rPr>
                      <w:instrText xml:space="preserve"> PAGE </w:instrText>
                    </w:r>
                    <w:r>
                      <w:rPr>
                        <w:rFonts w:ascii="Arial" w:eastAsia="Arial" w:hAnsi="Arial" w:cs="Arial"/>
                        <w:b/>
                        <w:color w:val="104F75"/>
                      </w:rPr>
                      <w:fldChar w:fldCharType="separate"/>
                    </w:r>
                    <w:r w:rsidR="00E02704">
                      <w:rPr>
                        <w:rFonts w:ascii="Arial" w:eastAsia="Arial" w:hAnsi="Arial" w:cs="Arial"/>
                        <w:b/>
                        <w:noProof/>
                        <w:color w:val="104F75"/>
                      </w:rPr>
                      <w:t>23</w:t>
                    </w:r>
                    <w:r>
                      <w:rPr>
                        <w:rFonts w:ascii="Arial" w:eastAsia="Arial" w:hAnsi="Arial" w:cs="Arial"/>
                        <w:b/>
                        <w:color w:val="104F7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6B3" w:rsidRDefault="00017209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6673848</wp:posOffset>
              </wp:positionH>
              <wp:positionV relativeFrom="page">
                <wp:posOffset>10188573</wp:posOffset>
              </wp:positionV>
              <wp:extent cx="192408" cy="152403"/>
              <wp:effectExtent l="0" t="0" r="17142" b="0"/>
              <wp:wrapNone/>
              <wp:docPr id="4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8" cy="1524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B26B3" w:rsidRDefault="00017209">
                          <w:pPr>
                            <w:spacing w:line="220" w:lineRule="exact"/>
                            <w:ind w:left="40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04F75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4F7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4F75"/>
                            </w:rPr>
                            <w:fldChar w:fldCharType="separate"/>
                          </w:r>
                          <w:r w:rsidR="00E02704">
                            <w:rPr>
                              <w:rFonts w:ascii="Arial" w:eastAsia="Arial" w:hAnsi="Arial" w:cs="Arial"/>
                              <w:b/>
                              <w:noProof/>
                              <w:color w:val="104F75"/>
                            </w:rPr>
                            <w:t>24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4F7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25.5pt;margin-top:802.25pt;width:15.15pt;height:12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" filled="f" stroked="f">
              <v:textbox inset="0,0,0,0">
                <w:txbxContent>
                  <w:p w:rsidR="00DB26B3" w:rsidRDefault="00017209">
                    <w:pPr>
                      <w:spacing w:line="220" w:lineRule="exact"/>
                      <w:ind w:left="40"/>
                    </w:pPr>
                    <w:r>
                      <w:rPr>
                        <w:rFonts w:ascii="Arial" w:eastAsia="Arial" w:hAnsi="Arial" w:cs="Arial"/>
                        <w:b/>
                        <w:color w:val="104F75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color w:val="104F75"/>
                      </w:rPr>
                      <w:instrText xml:space="preserve"> PAGE </w:instrText>
                    </w:r>
                    <w:r>
                      <w:rPr>
                        <w:rFonts w:ascii="Arial" w:eastAsia="Arial" w:hAnsi="Arial" w:cs="Arial"/>
                        <w:b/>
                        <w:color w:val="104F75"/>
                      </w:rPr>
                      <w:fldChar w:fldCharType="separate"/>
                    </w:r>
                    <w:r w:rsidR="00E02704">
                      <w:rPr>
                        <w:rFonts w:ascii="Arial" w:eastAsia="Arial" w:hAnsi="Arial" w:cs="Arial"/>
                        <w:b/>
                        <w:noProof/>
                        <w:color w:val="104F75"/>
                      </w:rPr>
                      <w:t>24</w:t>
                    </w:r>
                    <w:r>
                      <w:rPr>
                        <w:rFonts w:ascii="Arial" w:eastAsia="Arial" w:hAnsi="Arial" w:cs="Arial"/>
                        <w:b/>
                        <w:color w:val="104F7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209" w:rsidRDefault="00017209">
      <w:r>
        <w:rPr>
          <w:color w:val="000000"/>
        </w:rPr>
        <w:separator/>
      </w:r>
    </w:p>
  </w:footnote>
  <w:footnote w:type="continuationSeparator" w:id="0">
    <w:p w:rsidR="00017209" w:rsidRDefault="00017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6B3" w:rsidRDefault="00017209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4972050</wp:posOffset>
              </wp:positionH>
              <wp:positionV relativeFrom="page">
                <wp:posOffset>362587</wp:posOffset>
              </wp:positionV>
              <wp:extent cx="1880865" cy="152403"/>
              <wp:effectExtent l="0" t="0" r="5085" b="0"/>
              <wp:wrapNone/>
              <wp:docPr id="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0865" cy="1524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B26B3" w:rsidRDefault="00017209">
                          <w:pPr>
                            <w:spacing w:line="220" w:lineRule="exact"/>
                            <w:ind w:left="20" w:right="-30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04F75"/>
                            </w:rPr>
                            <w:t>Eng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4F75"/>
                              <w:spacing w:val="-1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4F75"/>
                            </w:rPr>
                            <w:t xml:space="preserve">sh –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4F75"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4F75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4F75"/>
                            </w:rPr>
                            <w:t>pend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4F75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4F75"/>
                            </w:rPr>
                            <w:t>x 1: 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4F75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4F7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4F75"/>
                              <w:spacing w:val="-1"/>
                            </w:rPr>
                            <w:t>lli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4F75"/>
                            </w:rPr>
                            <w:t>ng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1.5pt;margin-top:28.55pt;width:148.1pt;height:1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" filled="f" stroked="f">
              <v:textbox inset="0,0,0,0">
                <w:txbxContent>
                  <w:p w:rsidR="00DB26B3" w:rsidRDefault="00017209">
                    <w:pPr>
                      <w:spacing w:line="220" w:lineRule="exact"/>
                      <w:ind w:left="20" w:right="-30"/>
                    </w:pPr>
                    <w:r>
                      <w:rPr>
                        <w:rFonts w:ascii="Arial" w:eastAsia="Arial" w:hAnsi="Arial" w:cs="Arial"/>
                        <w:b/>
                        <w:color w:val="104F75"/>
                      </w:rPr>
                      <w:t>Eng</w:t>
                    </w:r>
                    <w:r>
                      <w:rPr>
                        <w:rFonts w:ascii="Arial" w:eastAsia="Arial" w:hAnsi="Arial" w:cs="Arial"/>
                        <w:b/>
                        <w:color w:val="104F75"/>
                        <w:spacing w:val="-1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b/>
                        <w:color w:val="104F75"/>
                      </w:rPr>
                      <w:t xml:space="preserve">sh – </w:t>
                    </w:r>
                    <w:r>
                      <w:rPr>
                        <w:rFonts w:ascii="Arial" w:eastAsia="Arial" w:hAnsi="Arial" w:cs="Arial"/>
                        <w:b/>
                        <w:color w:val="104F75"/>
                        <w:spacing w:val="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color w:val="104F75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color w:val="104F75"/>
                      </w:rPr>
                      <w:t>pend</w:t>
                    </w:r>
                    <w:r>
                      <w:rPr>
                        <w:rFonts w:ascii="Arial" w:eastAsia="Arial" w:hAnsi="Arial" w:cs="Arial"/>
                        <w:b/>
                        <w:color w:val="104F75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color w:val="104F75"/>
                      </w:rPr>
                      <w:t>x 1: S</w:t>
                    </w:r>
                    <w:r>
                      <w:rPr>
                        <w:rFonts w:ascii="Arial" w:eastAsia="Arial" w:hAnsi="Arial" w:cs="Arial"/>
                        <w:b/>
                        <w:color w:val="104F75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color w:val="104F7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color w:val="104F75"/>
                        <w:spacing w:val="-1"/>
                      </w:rPr>
                      <w:t>lli</w:t>
                    </w:r>
                    <w:r>
                      <w:rPr>
                        <w:rFonts w:ascii="Arial" w:eastAsia="Arial" w:hAnsi="Arial" w:cs="Arial"/>
                        <w:b/>
                        <w:color w:val="104F75"/>
                      </w:rPr>
                      <w:t>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6B3" w:rsidRDefault="00017209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4972050</wp:posOffset>
              </wp:positionH>
              <wp:positionV relativeFrom="page">
                <wp:posOffset>362587</wp:posOffset>
              </wp:positionV>
              <wp:extent cx="1880865" cy="152403"/>
              <wp:effectExtent l="0" t="0" r="5085" b="0"/>
              <wp:wrapNone/>
              <wp:docPr id="3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0865" cy="1524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B26B3" w:rsidRDefault="00017209">
                          <w:pPr>
                            <w:spacing w:line="220" w:lineRule="exact"/>
                            <w:ind w:left="20" w:right="-30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04F75"/>
                            </w:rPr>
                            <w:t>Eng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4F75"/>
                              <w:spacing w:val="-1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4F75"/>
                            </w:rPr>
                            <w:t xml:space="preserve">sh –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4F75"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4F75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4F75"/>
                            </w:rPr>
                            <w:t>pend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4F75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4F75"/>
                            </w:rPr>
                            <w:t>x 1: 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4F75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4F7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4F75"/>
                              <w:spacing w:val="-1"/>
                            </w:rPr>
                            <w:t>lli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4F75"/>
                            </w:rPr>
                            <w:t>ng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91.5pt;margin-top:28.55pt;width:148.1pt;height:12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" filled="f" stroked="f">
              <v:textbox inset="0,0,0,0">
                <w:txbxContent>
                  <w:p w:rsidR="00DB26B3" w:rsidRDefault="00017209">
                    <w:pPr>
                      <w:spacing w:line="220" w:lineRule="exact"/>
                      <w:ind w:left="20" w:right="-30"/>
                    </w:pPr>
                    <w:r>
                      <w:rPr>
                        <w:rFonts w:ascii="Arial" w:eastAsia="Arial" w:hAnsi="Arial" w:cs="Arial"/>
                        <w:b/>
                        <w:color w:val="104F75"/>
                      </w:rPr>
                      <w:t>Eng</w:t>
                    </w:r>
                    <w:r>
                      <w:rPr>
                        <w:rFonts w:ascii="Arial" w:eastAsia="Arial" w:hAnsi="Arial" w:cs="Arial"/>
                        <w:b/>
                        <w:color w:val="104F75"/>
                        <w:spacing w:val="-1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b/>
                        <w:color w:val="104F75"/>
                      </w:rPr>
                      <w:t xml:space="preserve">sh – </w:t>
                    </w:r>
                    <w:r>
                      <w:rPr>
                        <w:rFonts w:ascii="Arial" w:eastAsia="Arial" w:hAnsi="Arial" w:cs="Arial"/>
                        <w:b/>
                        <w:color w:val="104F75"/>
                        <w:spacing w:val="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color w:val="104F75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color w:val="104F75"/>
                      </w:rPr>
                      <w:t>pend</w:t>
                    </w:r>
                    <w:r>
                      <w:rPr>
                        <w:rFonts w:ascii="Arial" w:eastAsia="Arial" w:hAnsi="Arial" w:cs="Arial"/>
                        <w:b/>
                        <w:color w:val="104F75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color w:val="104F75"/>
                      </w:rPr>
                      <w:t>x 1: S</w:t>
                    </w:r>
                    <w:r>
                      <w:rPr>
                        <w:rFonts w:ascii="Arial" w:eastAsia="Arial" w:hAnsi="Arial" w:cs="Arial"/>
                        <w:b/>
                        <w:color w:val="104F75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color w:val="104F7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color w:val="104F75"/>
                        <w:spacing w:val="-1"/>
                      </w:rPr>
                      <w:t>lli</w:t>
                    </w:r>
                    <w:r>
                      <w:rPr>
                        <w:rFonts w:ascii="Arial" w:eastAsia="Arial" w:hAnsi="Arial" w:cs="Arial"/>
                        <w:b/>
                        <w:color w:val="104F75"/>
                      </w:rPr>
                      <w:t>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05BC6"/>
    <w:rsid w:val="00017209"/>
    <w:rsid w:val="00B05BC6"/>
    <w:rsid w:val="00E0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A068AB-9D39-48B6-9491-B8045C2A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dc:description/>
  <cp:lastModifiedBy>owner</cp:lastModifiedBy>
  <cp:revision>2</cp:revision>
  <dcterms:created xsi:type="dcterms:W3CDTF">2014-12-04T20:55:00Z</dcterms:created>
  <dcterms:modified xsi:type="dcterms:W3CDTF">2014-12-04T20:55:00Z</dcterms:modified>
</cp:coreProperties>
</file>